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4C" w:rsidRPr="00F533C6" w:rsidRDefault="00680D4C" w:rsidP="00F533C6">
      <w:pPr>
        <w:spacing w:before="120" w:after="120" w:line="860" w:lineRule="atLeast"/>
        <w:outlineLvl w:val="2"/>
        <w:rPr>
          <w:rFonts w:ascii="Georgia" w:hAnsi="Georgia"/>
          <w:color w:val="CC0000"/>
          <w:sz w:val="37"/>
          <w:szCs w:val="37"/>
          <w:lang w:eastAsia="ru-RU"/>
        </w:rPr>
      </w:pPr>
      <w:r w:rsidRPr="00F533C6">
        <w:rPr>
          <w:rFonts w:ascii="Georgia" w:hAnsi="Georgia"/>
          <w:color w:val="CC0000"/>
          <w:sz w:val="37"/>
          <w:szCs w:val="37"/>
          <w:lang w:eastAsia="ru-RU"/>
        </w:rPr>
        <w:t>Уснул Тобольск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автор: Алексей Дружков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 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На первый снег спустился вечер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Сибирской осени ,.. и с ней...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Он утопил любимый город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Рекой неоновых огней.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От суеты дневной уставший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Уснул Тобольск , и видит сны.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Фонтаны, клумбы, и тропинки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Накрыло снегом до весны.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Ты наливаешь чай в стаканы -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Уют на кухне, строим планы.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Ушедший  день насыпал бисер,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Оставил лишь порядок чисел,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Дорожкой света фонарей</w:t>
      </w:r>
    </w:p>
    <w:p w:rsidR="00680D4C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Растаял в памяти моей...</w:t>
      </w:r>
    </w:p>
    <w:p w:rsidR="00680D4C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</w:p>
    <w:p w:rsidR="00680D4C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</w:p>
    <w:p w:rsidR="00680D4C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</w:p>
    <w:p w:rsidR="00680D4C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</w:p>
    <w:p w:rsidR="00680D4C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</w:p>
    <w:p w:rsidR="00680D4C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</w:p>
    <w:p w:rsidR="00680D4C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</w:p>
    <w:p w:rsidR="00680D4C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</w:p>
    <w:p w:rsidR="00680D4C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</w:p>
    <w:p w:rsidR="00680D4C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</w:p>
    <w:p w:rsidR="00680D4C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</w:p>
    <w:p w:rsidR="00680D4C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</w:p>
    <w:p w:rsidR="00680D4C" w:rsidRPr="00F533C6" w:rsidRDefault="00680D4C" w:rsidP="00F533C6">
      <w:pPr>
        <w:spacing w:before="120" w:after="120" w:line="860" w:lineRule="atLeast"/>
        <w:outlineLvl w:val="2"/>
        <w:rPr>
          <w:rFonts w:ascii="Georgia" w:hAnsi="Georgia"/>
          <w:color w:val="CC0000"/>
          <w:sz w:val="37"/>
          <w:szCs w:val="37"/>
          <w:lang w:eastAsia="ru-RU"/>
        </w:rPr>
      </w:pPr>
      <w:r w:rsidRPr="007A38BA">
        <w:rPr>
          <w:rFonts w:ascii="Georgia" w:hAnsi="Georgia"/>
          <w:noProof/>
          <w:color w:val="CC0000"/>
          <w:sz w:val="37"/>
          <w:szCs w:val="3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ljubimaja-rodina.ru/images/ikon/rod-mini.png" style="width:37.5pt;height:36.75pt;visibility:visible">
            <v:imagedata r:id="rId5" o:title=""/>
          </v:shape>
        </w:pict>
      </w:r>
      <w:r w:rsidRPr="00F533C6">
        <w:rPr>
          <w:rFonts w:ascii="Georgia" w:hAnsi="Georgia"/>
          <w:color w:val="CC0000"/>
          <w:sz w:val="37"/>
          <w:szCs w:val="37"/>
          <w:lang w:eastAsia="ru-RU"/>
        </w:rPr>
        <w:t>Тихо по Тобольску я шагаю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автор: Светлана Бронникова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 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 Тихо по Тобольску я шагаю,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Позабыв заботы и тревоги.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Даже мелкий дождь мне не мешает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И шум машин, спешащих по дороге.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Как похорошел Тобольск родной.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Всюду лавочки, скульптуры и фонтаны.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Город мой, ты стал совсем иной,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Стал важным, благородным франтом.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Старые уставшие дома, получили новые наряды.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Как красива, грациозна и стройна,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Расцвела «София» с ними рядом.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Город «верхний», город «нижний» навсегда мы,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Вместе связаны одной судьбой.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Как уеду я в другие города,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Сердце просится опять домой.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Город «нижний» помнит моё детство,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Находился там когда-то отчий дом.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Как зимой согреться, знали средство,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Посчитать ступеньки на «Прямском».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Город «верхний» - ты многоэтажный,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Современный, стильный, деловой.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Кто в Тобольск приедет хоть однажды,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Навсегда запомнит облик твой.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Все приезжие туристы удивляются,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Восхищаются твоею стариной.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Здесь запечатлеть себя стараются,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А для нас же, просто ты родной!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Так я шла и тихо рассуждала,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Но раздался колокольный звон,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И душа моя затрепетала.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Звон летел, летел со всех сторон.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Я остановилась, замирая.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Одинокий маленький звонарь,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Ты звонил, к обедне собирая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Верных прихожан своих, как встарь.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В храме молча я поставлю свечи,  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Помолюсь за близких и родных.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Как красив, мой кремль в этот вечер,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Весь в лучах купаясь золотых.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Я сама завидую себе,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Тем, что довелось мне здесь родиться.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Жить, креститься, заводить друзей.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Как в Тобольск родной мне не влюбиться!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Тихо я по городу шагаю,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Удивляюсь, вспоминаю и мечтаю…</w:t>
      </w:r>
    </w:p>
    <w:p w:rsidR="00680D4C" w:rsidRDefault="00680D4C" w:rsidP="00F533C6">
      <w:pPr>
        <w:spacing w:before="120" w:after="120" w:line="860" w:lineRule="atLeast"/>
        <w:outlineLvl w:val="2"/>
        <w:rPr>
          <w:rFonts w:ascii="Georgia" w:hAnsi="Georgia"/>
          <w:noProof/>
          <w:color w:val="CC0000"/>
          <w:sz w:val="37"/>
          <w:szCs w:val="37"/>
          <w:lang w:eastAsia="ru-RU"/>
        </w:rPr>
      </w:pPr>
    </w:p>
    <w:p w:rsidR="00680D4C" w:rsidRDefault="00680D4C" w:rsidP="00F533C6">
      <w:pPr>
        <w:spacing w:before="120" w:after="120" w:line="860" w:lineRule="atLeast"/>
        <w:outlineLvl w:val="2"/>
        <w:rPr>
          <w:rFonts w:ascii="Georgia" w:hAnsi="Georgia"/>
          <w:noProof/>
          <w:color w:val="CC0000"/>
          <w:sz w:val="37"/>
          <w:szCs w:val="37"/>
          <w:lang w:eastAsia="ru-RU"/>
        </w:rPr>
      </w:pPr>
    </w:p>
    <w:p w:rsidR="00680D4C" w:rsidRDefault="00680D4C" w:rsidP="00F533C6">
      <w:pPr>
        <w:spacing w:before="120" w:after="120" w:line="860" w:lineRule="atLeast"/>
        <w:outlineLvl w:val="2"/>
        <w:rPr>
          <w:rFonts w:ascii="Georgia" w:hAnsi="Georgia"/>
          <w:noProof/>
          <w:color w:val="CC0000"/>
          <w:sz w:val="37"/>
          <w:szCs w:val="37"/>
          <w:lang w:eastAsia="ru-RU"/>
        </w:rPr>
      </w:pPr>
    </w:p>
    <w:p w:rsidR="00680D4C" w:rsidRDefault="00680D4C" w:rsidP="00F533C6">
      <w:pPr>
        <w:spacing w:before="120" w:after="120" w:line="860" w:lineRule="atLeast"/>
        <w:outlineLvl w:val="2"/>
        <w:rPr>
          <w:rFonts w:ascii="Georgia" w:hAnsi="Georgia"/>
          <w:noProof/>
          <w:color w:val="CC0000"/>
          <w:sz w:val="37"/>
          <w:szCs w:val="37"/>
          <w:lang w:eastAsia="ru-RU"/>
        </w:rPr>
      </w:pPr>
    </w:p>
    <w:p w:rsidR="00680D4C" w:rsidRDefault="00680D4C" w:rsidP="00F533C6">
      <w:pPr>
        <w:spacing w:before="120" w:after="120" w:line="860" w:lineRule="atLeast"/>
        <w:outlineLvl w:val="2"/>
        <w:rPr>
          <w:rFonts w:ascii="Georgia" w:hAnsi="Georgia"/>
          <w:noProof/>
          <w:color w:val="CC0000"/>
          <w:sz w:val="37"/>
          <w:szCs w:val="37"/>
          <w:lang w:eastAsia="ru-RU"/>
        </w:rPr>
      </w:pPr>
    </w:p>
    <w:p w:rsidR="00680D4C" w:rsidRDefault="00680D4C" w:rsidP="00F533C6">
      <w:pPr>
        <w:spacing w:before="120" w:after="120" w:line="860" w:lineRule="atLeast"/>
        <w:outlineLvl w:val="2"/>
        <w:rPr>
          <w:rFonts w:ascii="Georgia" w:hAnsi="Georgia"/>
          <w:noProof/>
          <w:color w:val="CC0000"/>
          <w:sz w:val="37"/>
          <w:szCs w:val="37"/>
          <w:lang w:eastAsia="ru-RU"/>
        </w:rPr>
      </w:pPr>
    </w:p>
    <w:p w:rsidR="00680D4C" w:rsidRPr="00F533C6" w:rsidRDefault="00680D4C" w:rsidP="00F533C6">
      <w:pPr>
        <w:spacing w:before="120" w:after="120" w:line="860" w:lineRule="atLeast"/>
        <w:outlineLvl w:val="2"/>
        <w:rPr>
          <w:rFonts w:ascii="Georgia" w:hAnsi="Georgia"/>
          <w:color w:val="CC0000"/>
          <w:sz w:val="37"/>
          <w:szCs w:val="37"/>
          <w:lang w:eastAsia="ru-RU"/>
        </w:rPr>
      </w:pPr>
      <w:r w:rsidRPr="007A38BA">
        <w:rPr>
          <w:rFonts w:ascii="Georgia" w:hAnsi="Georgia"/>
          <w:noProof/>
          <w:color w:val="CC0000"/>
          <w:sz w:val="37"/>
          <w:szCs w:val="37"/>
          <w:lang w:eastAsia="ru-RU"/>
        </w:rPr>
        <w:pict>
          <v:shape id="Рисунок 2" o:spid="_x0000_i1026" type="#_x0000_t75" alt="http://ljubimaja-rodina.ru/images/ikon/rod-mini.png" style="width:37.5pt;height:36.75pt;visibility:visible">
            <v:imagedata r:id="rId5" o:title=""/>
          </v:shape>
        </w:pict>
      </w:r>
      <w:r w:rsidRPr="00F533C6">
        <w:rPr>
          <w:rFonts w:ascii="Georgia" w:hAnsi="Georgia"/>
          <w:color w:val="CC0000"/>
          <w:sz w:val="37"/>
          <w:szCs w:val="37"/>
          <w:lang w:eastAsia="ru-RU"/>
        </w:rPr>
        <w:t>Тобольск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автор: Валерий Пономарев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 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Вызывает беспокойство,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А  еще смятенье чувств,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Имя древнего Тобольска: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- Почему  рождает  грусть?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 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  Об утраченном  значении,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  Был столицей воевод…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Областного  подчинения, 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Этот тихий городок.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 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А когда – то всей Сибири,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Задавал хозяйский тон,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Был известен по  России, 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Словно пламя, его звон.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 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Был опорой он Державы, 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Настоящий континент…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Непокорных в него  слали,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За дела держать ответ.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 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Угличский  колокол мятежный,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Знаменитый Аввакум,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Каторжанин Достоевский …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Нынче пища наших дум!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 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Все находит отклик в сердце, 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Он столицей был обид…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Было все, но жизнь на месте,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Как известно, не стоит.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 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Оказался на отшибе,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В  этом он не виноват,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Со строительством Транссиба,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Стал позиции сдавать.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 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Старине остался верным,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Ориентиром был земель, 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Как легенда, город древний,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Где, как птица, парит Кремль.</w:t>
      </w:r>
    </w:p>
    <w:p w:rsidR="00680D4C" w:rsidRDefault="00680D4C" w:rsidP="00F533C6">
      <w:pPr>
        <w:spacing w:before="120" w:after="120" w:line="860" w:lineRule="atLeast"/>
        <w:outlineLvl w:val="2"/>
        <w:rPr>
          <w:rFonts w:ascii="Georgia" w:hAnsi="Georgia"/>
          <w:noProof/>
          <w:color w:val="CC0000"/>
          <w:sz w:val="37"/>
          <w:szCs w:val="37"/>
          <w:lang w:eastAsia="ru-RU"/>
        </w:rPr>
      </w:pPr>
    </w:p>
    <w:p w:rsidR="00680D4C" w:rsidRDefault="00680D4C" w:rsidP="00F533C6">
      <w:pPr>
        <w:spacing w:before="120" w:after="120" w:line="860" w:lineRule="atLeast"/>
        <w:outlineLvl w:val="2"/>
        <w:rPr>
          <w:rFonts w:ascii="Georgia" w:hAnsi="Georgia"/>
          <w:noProof/>
          <w:color w:val="CC0000"/>
          <w:sz w:val="37"/>
          <w:szCs w:val="37"/>
          <w:lang w:eastAsia="ru-RU"/>
        </w:rPr>
      </w:pPr>
    </w:p>
    <w:p w:rsidR="00680D4C" w:rsidRDefault="00680D4C" w:rsidP="00F533C6">
      <w:pPr>
        <w:spacing w:before="120" w:after="120" w:line="860" w:lineRule="atLeast"/>
        <w:outlineLvl w:val="2"/>
        <w:rPr>
          <w:rFonts w:ascii="Georgia" w:hAnsi="Georgia"/>
          <w:noProof/>
          <w:color w:val="CC0000"/>
          <w:sz w:val="37"/>
          <w:szCs w:val="37"/>
          <w:lang w:eastAsia="ru-RU"/>
        </w:rPr>
      </w:pPr>
    </w:p>
    <w:p w:rsidR="00680D4C" w:rsidRDefault="00680D4C" w:rsidP="00F533C6">
      <w:pPr>
        <w:spacing w:before="120" w:after="120" w:line="860" w:lineRule="atLeast"/>
        <w:outlineLvl w:val="2"/>
        <w:rPr>
          <w:rFonts w:ascii="Georgia" w:hAnsi="Georgia"/>
          <w:noProof/>
          <w:color w:val="CC0000"/>
          <w:sz w:val="37"/>
          <w:szCs w:val="37"/>
          <w:lang w:eastAsia="ru-RU"/>
        </w:rPr>
      </w:pPr>
    </w:p>
    <w:p w:rsidR="00680D4C" w:rsidRDefault="00680D4C" w:rsidP="00F533C6">
      <w:pPr>
        <w:spacing w:before="120" w:after="120" w:line="860" w:lineRule="atLeast"/>
        <w:outlineLvl w:val="2"/>
        <w:rPr>
          <w:rFonts w:ascii="Georgia" w:hAnsi="Georgia"/>
          <w:noProof/>
          <w:color w:val="CC0000"/>
          <w:sz w:val="37"/>
          <w:szCs w:val="37"/>
          <w:lang w:eastAsia="ru-RU"/>
        </w:rPr>
      </w:pPr>
    </w:p>
    <w:p w:rsidR="00680D4C" w:rsidRDefault="00680D4C" w:rsidP="00F533C6">
      <w:pPr>
        <w:spacing w:before="120" w:after="120" w:line="860" w:lineRule="atLeast"/>
        <w:outlineLvl w:val="2"/>
        <w:rPr>
          <w:rFonts w:ascii="Georgia" w:hAnsi="Georgia"/>
          <w:noProof/>
          <w:color w:val="CC0000"/>
          <w:sz w:val="37"/>
          <w:szCs w:val="37"/>
          <w:lang w:eastAsia="ru-RU"/>
        </w:rPr>
      </w:pPr>
    </w:p>
    <w:p w:rsidR="00680D4C" w:rsidRDefault="00680D4C" w:rsidP="00F533C6">
      <w:pPr>
        <w:spacing w:before="120" w:after="120" w:line="860" w:lineRule="atLeast"/>
        <w:outlineLvl w:val="2"/>
        <w:rPr>
          <w:rFonts w:ascii="Georgia" w:hAnsi="Georgia"/>
          <w:noProof/>
          <w:color w:val="CC0000"/>
          <w:sz w:val="37"/>
          <w:szCs w:val="37"/>
          <w:lang w:eastAsia="ru-RU"/>
        </w:rPr>
      </w:pPr>
    </w:p>
    <w:p w:rsidR="00680D4C" w:rsidRDefault="00680D4C" w:rsidP="00F533C6">
      <w:pPr>
        <w:spacing w:before="120" w:after="120" w:line="860" w:lineRule="atLeast"/>
        <w:outlineLvl w:val="2"/>
        <w:rPr>
          <w:rFonts w:ascii="Georgia" w:hAnsi="Georgia"/>
          <w:noProof/>
          <w:color w:val="CC0000"/>
          <w:sz w:val="37"/>
          <w:szCs w:val="37"/>
          <w:lang w:eastAsia="ru-RU"/>
        </w:rPr>
      </w:pPr>
    </w:p>
    <w:p w:rsidR="00680D4C" w:rsidRDefault="00680D4C" w:rsidP="00F533C6">
      <w:pPr>
        <w:spacing w:before="120" w:after="120" w:line="860" w:lineRule="atLeast"/>
        <w:outlineLvl w:val="2"/>
        <w:rPr>
          <w:rFonts w:ascii="Georgia" w:hAnsi="Georgia"/>
          <w:noProof/>
          <w:color w:val="CC0000"/>
          <w:sz w:val="37"/>
          <w:szCs w:val="37"/>
          <w:lang w:eastAsia="ru-RU"/>
        </w:rPr>
      </w:pPr>
    </w:p>
    <w:p w:rsidR="00680D4C" w:rsidRPr="00F533C6" w:rsidRDefault="00680D4C" w:rsidP="00F533C6">
      <w:pPr>
        <w:spacing w:before="120" w:after="120" w:line="860" w:lineRule="atLeast"/>
        <w:outlineLvl w:val="2"/>
        <w:rPr>
          <w:rFonts w:ascii="Georgia" w:hAnsi="Georgia"/>
          <w:color w:val="CC0000"/>
          <w:sz w:val="37"/>
          <w:szCs w:val="37"/>
          <w:lang w:eastAsia="ru-RU"/>
        </w:rPr>
      </w:pPr>
      <w:r w:rsidRPr="007A38BA">
        <w:rPr>
          <w:rFonts w:ascii="Georgia" w:hAnsi="Georgia"/>
          <w:noProof/>
          <w:color w:val="CC0000"/>
          <w:sz w:val="37"/>
          <w:szCs w:val="37"/>
          <w:lang w:eastAsia="ru-RU"/>
        </w:rPr>
        <w:pict>
          <v:shape id="Рисунок 3" o:spid="_x0000_i1027" type="#_x0000_t75" alt="http://ljubimaja-rodina.ru/images/ikon/rod-mini.png" style="width:37.5pt;height:36.75pt;visibility:visible">
            <v:imagedata r:id="rId5" o:title=""/>
          </v:shape>
        </w:pict>
      </w:r>
      <w:r w:rsidRPr="00F533C6">
        <w:rPr>
          <w:rFonts w:ascii="Georgia" w:hAnsi="Georgia"/>
          <w:color w:val="CC0000"/>
          <w:sz w:val="37"/>
          <w:szCs w:val="37"/>
          <w:lang w:eastAsia="ru-RU"/>
        </w:rPr>
        <w:t>Град Тобольск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автор: Алексей Дружков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 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Град Тобольск - отец Сибири, глядя на седой Иртыш,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Много лет прошло, и ныне  на горе своей стоишь.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 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Повидал немало судеб знаменитых, и простых, 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В переливе с колоколен отражаешься  ты в них.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 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Здесь историей пропитан каждый метр твоих шагов.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Если слушать,- то услышишь каторжанский лязг оков .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 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Над Тобольском песня льётся:"Ты - Империи заря!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Здесь был Угличский Ссыльный, и Ермак погиб не зря!"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 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Переливы,.. перезвоны  над родной землёй плывя,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Вспоминают - прославляют звонким голосом тебя.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 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Верю: время колесница сквозь века звон провезёт,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Над Сибирскою столицей песню колокол споёт!</w:t>
      </w:r>
    </w:p>
    <w:p w:rsidR="00680D4C" w:rsidRDefault="00680D4C" w:rsidP="00F533C6">
      <w:pPr>
        <w:spacing w:before="120" w:after="120" w:line="860" w:lineRule="atLeast"/>
        <w:outlineLvl w:val="2"/>
        <w:rPr>
          <w:rFonts w:ascii="Georgia" w:hAnsi="Georgia"/>
          <w:noProof/>
          <w:color w:val="CC0000"/>
          <w:sz w:val="37"/>
          <w:szCs w:val="37"/>
          <w:lang w:eastAsia="ru-RU"/>
        </w:rPr>
      </w:pPr>
    </w:p>
    <w:p w:rsidR="00680D4C" w:rsidRDefault="00680D4C" w:rsidP="00F533C6">
      <w:pPr>
        <w:spacing w:before="120" w:after="120" w:line="860" w:lineRule="atLeast"/>
        <w:outlineLvl w:val="2"/>
        <w:rPr>
          <w:rFonts w:ascii="Georgia" w:hAnsi="Georgia"/>
          <w:noProof/>
          <w:color w:val="CC0000"/>
          <w:sz w:val="37"/>
          <w:szCs w:val="37"/>
          <w:lang w:eastAsia="ru-RU"/>
        </w:rPr>
      </w:pPr>
    </w:p>
    <w:p w:rsidR="00680D4C" w:rsidRDefault="00680D4C" w:rsidP="00F533C6">
      <w:pPr>
        <w:spacing w:before="120" w:after="120" w:line="860" w:lineRule="atLeast"/>
        <w:outlineLvl w:val="2"/>
        <w:rPr>
          <w:rFonts w:ascii="Georgia" w:hAnsi="Georgia"/>
          <w:noProof/>
          <w:color w:val="CC0000"/>
          <w:sz w:val="37"/>
          <w:szCs w:val="37"/>
          <w:lang w:eastAsia="ru-RU"/>
        </w:rPr>
      </w:pPr>
    </w:p>
    <w:p w:rsidR="00680D4C" w:rsidRDefault="00680D4C" w:rsidP="00F533C6">
      <w:pPr>
        <w:spacing w:before="120" w:after="120" w:line="860" w:lineRule="atLeast"/>
        <w:outlineLvl w:val="2"/>
        <w:rPr>
          <w:rFonts w:ascii="Georgia" w:hAnsi="Georgia"/>
          <w:noProof/>
          <w:color w:val="CC0000"/>
          <w:sz w:val="37"/>
          <w:szCs w:val="37"/>
          <w:lang w:eastAsia="ru-RU"/>
        </w:rPr>
      </w:pPr>
    </w:p>
    <w:p w:rsidR="00680D4C" w:rsidRDefault="00680D4C" w:rsidP="00F533C6">
      <w:pPr>
        <w:spacing w:before="120" w:after="120" w:line="860" w:lineRule="atLeast"/>
        <w:outlineLvl w:val="2"/>
        <w:rPr>
          <w:rFonts w:ascii="Georgia" w:hAnsi="Georgia"/>
          <w:noProof/>
          <w:color w:val="CC0000"/>
          <w:sz w:val="37"/>
          <w:szCs w:val="37"/>
          <w:lang w:eastAsia="ru-RU"/>
        </w:rPr>
      </w:pPr>
    </w:p>
    <w:p w:rsidR="00680D4C" w:rsidRPr="00F533C6" w:rsidRDefault="00680D4C" w:rsidP="00F533C6">
      <w:pPr>
        <w:spacing w:before="120" w:after="120" w:line="860" w:lineRule="atLeast"/>
        <w:outlineLvl w:val="2"/>
        <w:rPr>
          <w:rFonts w:ascii="Georgia" w:hAnsi="Georgia"/>
          <w:color w:val="CC0000"/>
          <w:sz w:val="37"/>
          <w:szCs w:val="37"/>
          <w:lang w:eastAsia="ru-RU"/>
        </w:rPr>
      </w:pPr>
      <w:r w:rsidRPr="007A38BA">
        <w:rPr>
          <w:rFonts w:ascii="Georgia" w:hAnsi="Georgia"/>
          <w:noProof/>
          <w:color w:val="CC0000"/>
          <w:sz w:val="37"/>
          <w:szCs w:val="37"/>
          <w:lang w:eastAsia="ru-RU"/>
        </w:rPr>
        <w:pict>
          <v:shape id="Рисунок 4" o:spid="_x0000_i1028" type="#_x0000_t75" alt="http://ljubimaja-rodina.ru/images/ikon/rod-mini.png" style="width:37.5pt;height:36.75pt;visibility:visible">
            <v:imagedata r:id="rId5" o:title=""/>
          </v:shape>
        </w:pict>
      </w:r>
      <w:r w:rsidRPr="00F533C6">
        <w:rPr>
          <w:rFonts w:ascii="Georgia" w:hAnsi="Georgia"/>
          <w:color w:val="CC0000"/>
          <w:sz w:val="37"/>
          <w:szCs w:val="37"/>
          <w:lang w:eastAsia="ru-RU"/>
        </w:rPr>
        <w:t>Тобольск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автор: Ник Мамаев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 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Как много в мире всякой чертовщины! 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Как надоела в жизни суета! 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Архитектура? – Нет её в помине! 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Куда-то делась Красота? Мечта? 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 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Но здесь в Тобольске, в Западной Сибири, 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Мы сохранили естества лицо. 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История нас радует поныне 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И приглашает с чувством на крыльцо. 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 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Тобольский Кремль с отменной колокольней 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Глядится с кручи, словно богатырь, 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Стоит, закованный в доспех из кольев, 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А защищает Красотой... Сибирь. 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 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Здесь две реки и три бугра, как в сказке. 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Здесь народился сказочник большой 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Здесь Менделеев, точно по подсказке, 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Влюбился в химию тобольскою душой. 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 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Рубленый Кремль шестнадцатого века 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Как просто – все суда пошли в разбор. 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Умение и слава... Человека 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В Сибирь явились... и застроили бугор. 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 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В миг водрузили в небо колокольню 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И ею... подчеркнули Красоту 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Природы, расположенной привольно, 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Создали город-сказку, явь-мечту. 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 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Потом сумели отстоять идею 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И сохранить строения века. 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Люд двинул в Кремль чрез Ренте-рею 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С Тобола, с Иртыша, издалека.   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 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Тобольск родной российский старый город - 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Хранитель и создатель... Красоты. 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В свои четыреста ты несказанно молод, 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Не сказка – явь! В фантазиях мечты! </w:t>
      </w:r>
    </w:p>
    <w:p w:rsidR="00680D4C" w:rsidRDefault="00680D4C" w:rsidP="00F533C6">
      <w:pPr>
        <w:spacing w:before="120" w:after="120" w:line="860" w:lineRule="atLeast"/>
        <w:outlineLvl w:val="2"/>
        <w:rPr>
          <w:rFonts w:ascii="Georgia" w:hAnsi="Georgia"/>
          <w:noProof/>
          <w:color w:val="CC0000"/>
          <w:sz w:val="37"/>
          <w:szCs w:val="37"/>
          <w:lang w:eastAsia="ru-RU"/>
        </w:rPr>
      </w:pPr>
    </w:p>
    <w:p w:rsidR="00680D4C" w:rsidRDefault="00680D4C" w:rsidP="00F533C6">
      <w:pPr>
        <w:spacing w:before="120" w:after="120" w:line="860" w:lineRule="atLeast"/>
        <w:outlineLvl w:val="2"/>
        <w:rPr>
          <w:rFonts w:ascii="Georgia" w:hAnsi="Georgia"/>
          <w:noProof/>
          <w:color w:val="CC0000"/>
          <w:sz w:val="37"/>
          <w:szCs w:val="37"/>
          <w:lang w:eastAsia="ru-RU"/>
        </w:rPr>
      </w:pPr>
    </w:p>
    <w:p w:rsidR="00680D4C" w:rsidRDefault="00680D4C" w:rsidP="00F533C6">
      <w:pPr>
        <w:spacing w:before="120" w:after="120" w:line="860" w:lineRule="atLeast"/>
        <w:outlineLvl w:val="2"/>
        <w:rPr>
          <w:rFonts w:ascii="Georgia" w:hAnsi="Georgia"/>
          <w:noProof/>
          <w:color w:val="CC0000"/>
          <w:sz w:val="37"/>
          <w:szCs w:val="37"/>
          <w:lang w:eastAsia="ru-RU"/>
        </w:rPr>
      </w:pPr>
    </w:p>
    <w:p w:rsidR="00680D4C" w:rsidRDefault="00680D4C" w:rsidP="00F533C6">
      <w:pPr>
        <w:spacing w:before="120" w:after="120" w:line="860" w:lineRule="atLeast"/>
        <w:outlineLvl w:val="2"/>
        <w:rPr>
          <w:rFonts w:ascii="Georgia" w:hAnsi="Georgia"/>
          <w:noProof/>
          <w:color w:val="CC0000"/>
          <w:sz w:val="37"/>
          <w:szCs w:val="37"/>
          <w:lang w:eastAsia="ru-RU"/>
        </w:rPr>
      </w:pPr>
    </w:p>
    <w:p w:rsidR="00680D4C" w:rsidRDefault="00680D4C" w:rsidP="00F533C6">
      <w:pPr>
        <w:spacing w:before="120" w:after="120" w:line="860" w:lineRule="atLeast"/>
        <w:outlineLvl w:val="2"/>
        <w:rPr>
          <w:rFonts w:ascii="Georgia" w:hAnsi="Georgia"/>
          <w:noProof/>
          <w:color w:val="CC0000"/>
          <w:sz w:val="37"/>
          <w:szCs w:val="37"/>
          <w:lang w:eastAsia="ru-RU"/>
        </w:rPr>
      </w:pPr>
    </w:p>
    <w:p w:rsidR="00680D4C" w:rsidRDefault="00680D4C" w:rsidP="00F533C6">
      <w:pPr>
        <w:spacing w:before="120" w:after="120" w:line="860" w:lineRule="atLeast"/>
        <w:outlineLvl w:val="2"/>
        <w:rPr>
          <w:rFonts w:ascii="Georgia" w:hAnsi="Georgia"/>
          <w:noProof/>
          <w:color w:val="CC0000"/>
          <w:sz w:val="37"/>
          <w:szCs w:val="37"/>
          <w:lang w:eastAsia="ru-RU"/>
        </w:rPr>
      </w:pPr>
    </w:p>
    <w:p w:rsidR="00680D4C" w:rsidRDefault="00680D4C" w:rsidP="00F533C6">
      <w:pPr>
        <w:spacing w:before="120" w:after="120" w:line="860" w:lineRule="atLeast"/>
        <w:outlineLvl w:val="2"/>
        <w:rPr>
          <w:rFonts w:ascii="Georgia" w:hAnsi="Georgia"/>
          <w:noProof/>
          <w:color w:val="CC0000"/>
          <w:sz w:val="37"/>
          <w:szCs w:val="37"/>
          <w:lang w:eastAsia="ru-RU"/>
        </w:rPr>
      </w:pPr>
    </w:p>
    <w:p w:rsidR="00680D4C" w:rsidRDefault="00680D4C" w:rsidP="00F533C6">
      <w:pPr>
        <w:spacing w:before="120" w:after="120" w:line="860" w:lineRule="atLeast"/>
        <w:outlineLvl w:val="2"/>
        <w:rPr>
          <w:rFonts w:ascii="Georgia" w:hAnsi="Georgia"/>
          <w:noProof/>
          <w:color w:val="CC0000"/>
          <w:sz w:val="37"/>
          <w:szCs w:val="37"/>
          <w:lang w:eastAsia="ru-RU"/>
        </w:rPr>
      </w:pPr>
    </w:p>
    <w:p w:rsidR="00680D4C" w:rsidRPr="00F533C6" w:rsidRDefault="00680D4C" w:rsidP="00F533C6">
      <w:pPr>
        <w:spacing w:before="120" w:after="120" w:line="860" w:lineRule="atLeast"/>
        <w:outlineLvl w:val="2"/>
        <w:rPr>
          <w:rFonts w:ascii="Georgia" w:hAnsi="Georgia"/>
          <w:color w:val="CC0000"/>
          <w:sz w:val="37"/>
          <w:szCs w:val="37"/>
          <w:lang w:eastAsia="ru-RU"/>
        </w:rPr>
      </w:pPr>
      <w:r w:rsidRPr="007A38BA">
        <w:rPr>
          <w:rFonts w:ascii="Georgia" w:hAnsi="Georgia"/>
          <w:noProof/>
          <w:color w:val="CC0000"/>
          <w:sz w:val="37"/>
          <w:szCs w:val="37"/>
          <w:lang w:eastAsia="ru-RU"/>
        </w:rPr>
        <w:pict>
          <v:shape id="Рисунок 5" o:spid="_x0000_i1029" type="#_x0000_t75" alt="http://ljubimaja-rodina.ru/images/ikon/rod-mini.png" style="width:37.5pt;height:36.75pt;visibility:visible">
            <v:imagedata r:id="rId5" o:title=""/>
          </v:shape>
        </w:pict>
      </w:r>
      <w:r w:rsidRPr="00F533C6">
        <w:rPr>
          <w:rFonts w:ascii="Georgia" w:hAnsi="Georgia"/>
          <w:color w:val="CC0000"/>
          <w:sz w:val="37"/>
          <w:szCs w:val="37"/>
          <w:lang w:eastAsia="ru-RU"/>
        </w:rPr>
        <w:t>Тобольск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автор: Арина Чупина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 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Старый город величавый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На холмах расположился.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В куполах лучи играют,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Божья благодать струится.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 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Солнца луч путь освещает,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Отступает зимний холод.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Город в гости приглашает,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Он давно уже не молод.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 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Поведал за жизнь не мало,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весь укутан в белый полог.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Свои двери отворяет</w:t>
      </w:r>
    </w:p>
    <w:p w:rsidR="00680D4C" w:rsidRPr="00F533C6" w:rsidRDefault="00680D4C" w:rsidP="00F533C6">
      <w:pPr>
        <w:spacing w:after="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F533C6">
        <w:rPr>
          <w:rFonts w:ascii="Verdana" w:hAnsi="Verdana"/>
          <w:color w:val="333333"/>
          <w:sz w:val="31"/>
          <w:szCs w:val="31"/>
          <w:lang w:eastAsia="ru-RU"/>
        </w:rPr>
        <w:t>Древний город, славный город.</w:t>
      </w:r>
    </w:p>
    <w:p w:rsidR="00680D4C" w:rsidRPr="00F533C6" w:rsidRDefault="00680D4C" w:rsidP="00F533C6">
      <w:pPr>
        <w:spacing w:before="120" w:after="120" w:line="464" w:lineRule="atLeast"/>
        <w:rPr>
          <w:rFonts w:ascii="Verdana" w:hAnsi="Verdana"/>
          <w:color w:val="333333"/>
          <w:sz w:val="31"/>
          <w:szCs w:val="31"/>
          <w:lang w:eastAsia="ru-RU"/>
        </w:rPr>
      </w:pPr>
      <w:r w:rsidRPr="00DE73CF">
        <w:rPr>
          <w:rFonts w:ascii="Verdana" w:hAnsi="Verdana"/>
          <w:color w:val="333333"/>
          <w:sz w:val="31"/>
          <w:szCs w:val="31"/>
          <w:lang w:eastAsia="ru-RU"/>
        </w:rPr>
        <w:pict>
          <v:rect id="_x0000_i1030" style="width:0;height:1.5pt" o:hralign="center" o:hrstd="t" o:hr="t" fillcolor="#5a5c69" stroked="f"/>
        </w:pict>
      </w:r>
    </w:p>
    <w:p w:rsidR="00680D4C" w:rsidRDefault="00680D4C"/>
    <w:sectPr w:rsidR="00680D4C" w:rsidSect="005A1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5D7F"/>
    <w:multiLevelType w:val="multilevel"/>
    <w:tmpl w:val="234A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501B94"/>
    <w:multiLevelType w:val="multilevel"/>
    <w:tmpl w:val="4FE6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5A77DE"/>
    <w:multiLevelType w:val="multilevel"/>
    <w:tmpl w:val="907E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33C6"/>
    <w:rsid w:val="005A174D"/>
    <w:rsid w:val="005B75BC"/>
    <w:rsid w:val="00680D4C"/>
    <w:rsid w:val="00767C72"/>
    <w:rsid w:val="007A38BA"/>
    <w:rsid w:val="00DE73CF"/>
    <w:rsid w:val="00F53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74D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F533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533C6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rsid w:val="00F533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F533C6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F533C6"/>
    <w:rPr>
      <w:rFonts w:cs="Times New Roman"/>
      <w:color w:val="0000FF"/>
      <w:u w:val="single"/>
    </w:rPr>
  </w:style>
  <w:style w:type="character" w:customStyle="1" w:styleId="jsn-moduleicon">
    <w:name w:val="jsn-moduleicon"/>
    <w:basedOn w:val="DefaultParagraphFont"/>
    <w:uiPriority w:val="99"/>
    <w:rsid w:val="00F533C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5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33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0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0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0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0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70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7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70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70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70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70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70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70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70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70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70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70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70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70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70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70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70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77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77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05118">
                      <w:marLeft w:val="215"/>
                      <w:marRight w:val="215"/>
                      <w:marTop w:val="215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0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0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70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70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7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9</Pages>
  <Words>736</Words>
  <Characters>4200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2017-02-05T05:20:00Z</dcterms:created>
  <dcterms:modified xsi:type="dcterms:W3CDTF">2017-02-11T13:09:00Z</dcterms:modified>
</cp:coreProperties>
</file>